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B50" w14:textId="77777777" w:rsidR="00994E6E" w:rsidRDefault="00994E6E" w:rsidP="00994E6E">
      <w:pPr>
        <w:pStyle w:val="COHeaderCenterTight"/>
      </w:pPr>
      <w:r>
        <w:t>Stakeholder Analysis Worksheet</w:t>
      </w:r>
    </w:p>
    <w:p w14:paraId="4CF3FAD7" w14:textId="77777777" w:rsidR="00994E6E" w:rsidRDefault="00994E6E" w:rsidP="00994E6E">
      <w:pPr>
        <w:pStyle w:val="CONormal"/>
      </w:pPr>
      <w:r>
        <w:t>Use this worksheet as a tool for documenting stakeholder information.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1800"/>
        <w:gridCol w:w="4770"/>
      </w:tblGrid>
      <w:tr w:rsidR="00994E6E" w14:paraId="231F78BD" w14:textId="77777777" w:rsidTr="00D6092A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46EAF0D5" w14:textId="77777777" w:rsidR="00994E6E" w:rsidRPr="00777358" w:rsidRDefault="00994E6E" w:rsidP="00D6092A">
            <w:pPr>
              <w:pStyle w:val="CONormal"/>
            </w:pPr>
          </w:p>
        </w:tc>
        <w:tc>
          <w:tcPr>
            <w:tcW w:w="1800" w:type="dxa"/>
            <w:shd w:val="clear" w:color="auto" w:fill="EA6C17" w:themeFill="accent1"/>
            <w:vAlign w:val="center"/>
          </w:tcPr>
          <w:p w14:paraId="3E25F658" w14:textId="535EDF49" w:rsidR="00994E6E" w:rsidRPr="00994E6E" w:rsidRDefault="00994E6E" w:rsidP="00994E6E">
            <w:pPr>
              <w:pStyle w:val="COTableHeadNoIndent"/>
              <w:ind w:hanging="8"/>
            </w:pPr>
            <w:r w:rsidRPr="00994E6E">
              <w:t>Project Name</w:t>
            </w:r>
          </w:p>
          <w:p w14:paraId="51685513" w14:textId="77777777" w:rsidR="00994E6E" w:rsidRPr="00994E6E" w:rsidRDefault="00994E6E" w:rsidP="00994E6E">
            <w:pPr>
              <w:pStyle w:val="COTableHeadNoIndent"/>
              <w:ind w:hanging="8"/>
            </w:pPr>
          </w:p>
        </w:tc>
        <w:tc>
          <w:tcPr>
            <w:tcW w:w="4770" w:type="dxa"/>
          </w:tcPr>
          <w:p w14:paraId="2A94A234" w14:textId="77777777" w:rsidR="00994E6E" w:rsidRDefault="00994E6E" w:rsidP="00D6092A">
            <w:pPr>
              <w:pStyle w:val="CONormal"/>
            </w:pPr>
          </w:p>
        </w:tc>
      </w:tr>
      <w:tr w:rsidR="00994E6E" w14:paraId="00BAB39D" w14:textId="77777777" w:rsidTr="00D6092A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0967A7F5" w14:textId="77777777" w:rsidR="00994E6E" w:rsidRPr="00777358" w:rsidRDefault="00994E6E" w:rsidP="00D6092A">
            <w:pPr>
              <w:pStyle w:val="CONormal"/>
            </w:pPr>
          </w:p>
        </w:tc>
        <w:tc>
          <w:tcPr>
            <w:tcW w:w="1800" w:type="dxa"/>
            <w:shd w:val="clear" w:color="auto" w:fill="EA6C17" w:themeFill="accent1"/>
            <w:vAlign w:val="center"/>
          </w:tcPr>
          <w:p w14:paraId="68A30571" w14:textId="77777777" w:rsidR="00994E6E" w:rsidRPr="00994E6E" w:rsidRDefault="00994E6E" w:rsidP="00994E6E">
            <w:pPr>
              <w:pStyle w:val="COTableHeadNoIndent"/>
              <w:ind w:hanging="8"/>
            </w:pPr>
            <w:r w:rsidRPr="00994E6E">
              <w:t>Date</w:t>
            </w:r>
          </w:p>
          <w:p w14:paraId="5114BD08" w14:textId="77777777" w:rsidR="00994E6E" w:rsidRPr="00994E6E" w:rsidRDefault="00994E6E" w:rsidP="00994E6E">
            <w:pPr>
              <w:pStyle w:val="COTableHeadNoIndent"/>
              <w:ind w:hanging="8"/>
            </w:pPr>
          </w:p>
        </w:tc>
        <w:tc>
          <w:tcPr>
            <w:tcW w:w="4770" w:type="dxa"/>
          </w:tcPr>
          <w:p w14:paraId="23A4B4D9" w14:textId="77777777" w:rsidR="00994E6E" w:rsidRDefault="00994E6E" w:rsidP="00D6092A">
            <w:pPr>
              <w:pStyle w:val="CONormal"/>
            </w:pPr>
          </w:p>
        </w:tc>
      </w:tr>
    </w:tbl>
    <w:p w14:paraId="15894C27" w14:textId="77777777" w:rsidR="00994E6E" w:rsidRPr="003178FB" w:rsidRDefault="00994E6E" w:rsidP="00994E6E">
      <w:pPr>
        <w:autoSpaceDE w:val="0"/>
        <w:autoSpaceDN w:val="0"/>
        <w:adjustRightInd w:val="0"/>
        <w:spacing w:after="120"/>
        <w:ind w:right="-720"/>
        <w:rPr>
          <w:rFonts w:cs="Arial"/>
          <w:sz w:val="16"/>
        </w:rPr>
      </w:pPr>
      <w:r>
        <w:rPr>
          <w:rFonts w:cs="Arial"/>
          <w:sz w:val="16"/>
        </w:rPr>
        <w:tab/>
      </w:r>
    </w:p>
    <w:tbl>
      <w:tblPr>
        <w:tblW w:w="1028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75"/>
        <w:gridCol w:w="5310"/>
      </w:tblGrid>
      <w:tr w:rsidR="00994E6E" w:rsidRPr="001149F0" w14:paraId="2EC27BB5" w14:textId="77777777" w:rsidTr="00D6092A">
        <w:trPr>
          <w:trHeight w:val="368"/>
        </w:trPr>
        <w:tc>
          <w:tcPr>
            <w:tcW w:w="10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6C17" w:themeFill="accent1"/>
            <w:vAlign w:val="center"/>
          </w:tcPr>
          <w:p w14:paraId="4F3B3DE6" w14:textId="177C10A3" w:rsidR="00994E6E" w:rsidRPr="001149F0" w:rsidRDefault="00994E6E" w:rsidP="00D6092A">
            <w:pPr>
              <w:pStyle w:val="COTableHeadNoIndent"/>
            </w:pPr>
            <w:bookmarkStart w:id="0" w:name="OLE_LINK1"/>
            <w:bookmarkStart w:id="1" w:name="OLE_LINK2"/>
            <w:r>
              <w:t xml:space="preserve">Stakeholder </w:t>
            </w:r>
            <w:r w:rsidR="00306095">
              <w:t>Information</w:t>
            </w:r>
          </w:p>
        </w:tc>
      </w:tr>
      <w:tr w:rsidR="00994E6E" w:rsidRPr="001149F0" w14:paraId="750FE432" w14:textId="77777777" w:rsidTr="00D6092A">
        <w:tc>
          <w:tcPr>
            <w:tcW w:w="10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09422" w14:textId="0CE76AD2" w:rsidR="00994E6E" w:rsidRPr="001149F0" w:rsidRDefault="00994E6E" w:rsidP="00D6092A">
            <w:pPr>
              <w:pStyle w:val="CONormal"/>
            </w:pPr>
            <w:sdt>
              <w:sdtPr>
                <w:id w:val="9153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Internal to the organization                       </w:t>
            </w:r>
            <w:sdt>
              <w:sdtPr>
                <w:id w:val="17594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External to the organization</w:t>
            </w:r>
          </w:p>
        </w:tc>
      </w:tr>
      <w:tr w:rsidR="00306095" w:rsidRPr="001149F0" w14:paraId="481F225B" w14:textId="77777777" w:rsidTr="00306095">
        <w:tc>
          <w:tcPr>
            <w:tcW w:w="10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4095" w:themeFill="accent3"/>
          </w:tcPr>
          <w:p w14:paraId="7038A502" w14:textId="0D290EDA" w:rsidR="00306095" w:rsidRPr="001149F0" w:rsidRDefault="00306095" w:rsidP="00306095">
            <w:pPr>
              <w:pStyle w:val="COTableHeadNoIndent"/>
            </w:pPr>
            <w:r>
              <w:t>Objective Characteristics:</w:t>
            </w:r>
          </w:p>
        </w:tc>
      </w:tr>
      <w:tr w:rsidR="00994E6E" w:rsidRPr="001149F0" w14:paraId="3386B8E5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7DB23823" w14:textId="77777777" w:rsidR="00994E6E" w:rsidRPr="00AA5521" w:rsidRDefault="00994E6E" w:rsidP="00D6092A">
            <w:pPr>
              <w:pStyle w:val="CONormal"/>
            </w:pPr>
            <w:r w:rsidRPr="00AA5521">
              <w:t>Stakeholder Name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9F29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17F0EC59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526FEA3A" w14:textId="77777777" w:rsidR="00994E6E" w:rsidRPr="00AA5521" w:rsidRDefault="00994E6E" w:rsidP="00D6092A">
            <w:pPr>
              <w:pStyle w:val="CONormal"/>
            </w:pPr>
            <w:r w:rsidRPr="00AA5521">
              <w:t>Stakeholder Title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A663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6C802160" w14:textId="77777777" w:rsidTr="00D6092A">
        <w:trPr>
          <w:trHeight w:val="331"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10A7D7A5" w14:textId="77777777" w:rsidR="00994E6E" w:rsidRPr="00AA5521" w:rsidRDefault="00994E6E" w:rsidP="00D6092A">
            <w:pPr>
              <w:pStyle w:val="CONormal"/>
            </w:pPr>
            <w:r w:rsidRPr="00AA5521">
              <w:t>Role on P</w:t>
            </w:r>
            <w:r>
              <w:t>r</w:t>
            </w:r>
            <w:r w:rsidRPr="00AA5521">
              <w:t>oject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88918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4EBC0D1D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0A8D60E8" w14:textId="77777777" w:rsidR="00994E6E" w:rsidRPr="00AA5521" w:rsidRDefault="00994E6E" w:rsidP="00D6092A">
            <w:pPr>
              <w:pStyle w:val="CONormal"/>
            </w:pPr>
            <w:r w:rsidRPr="00AA5521">
              <w:t>Business unit(s) represented by the stakeholder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B4FAA" w14:textId="77777777" w:rsidR="00994E6E" w:rsidRPr="00AA5521" w:rsidRDefault="00994E6E" w:rsidP="00D6092A">
            <w:pPr>
              <w:pStyle w:val="CONormal"/>
            </w:pPr>
          </w:p>
        </w:tc>
      </w:tr>
      <w:tr w:rsidR="00994E6E" w:rsidRPr="001149F0" w14:paraId="5C97FA02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1F500228" w14:textId="77777777" w:rsidR="00994E6E" w:rsidRPr="00AA5521" w:rsidRDefault="00994E6E" w:rsidP="00D6092A">
            <w:pPr>
              <w:pStyle w:val="CONormal"/>
            </w:pPr>
            <w:r w:rsidRPr="00AA5521">
              <w:t># of people represented by the stakeholder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6C3B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5FE2D070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4D5F121E" w14:textId="77777777" w:rsidR="00994E6E" w:rsidRPr="00AA5521" w:rsidRDefault="00994E6E" w:rsidP="00D6092A">
            <w:pPr>
              <w:pStyle w:val="CONormal"/>
            </w:pPr>
            <w:r w:rsidRPr="00AA5521">
              <w:t>Physical Location(s)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D83F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7097AE56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1B633394" w14:textId="77777777" w:rsidR="00994E6E" w:rsidRPr="00AA5521" w:rsidRDefault="00994E6E" w:rsidP="00D6092A">
            <w:pPr>
              <w:pStyle w:val="CONormal"/>
            </w:pPr>
            <w:r w:rsidRPr="00AA5521">
              <w:t>Email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E74E7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25AC486B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06081314" w14:textId="77777777" w:rsidR="00994E6E" w:rsidRPr="00AA5521" w:rsidRDefault="00994E6E" w:rsidP="00D6092A">
            <w:pPr>
              <w:pStyle w:val="CONormal"/>
            </w:pPr>
            <w:r w:rsidRPr="00AA5521">
              <w:t>Office Phone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A73A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02E18705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5D62FD85" w14:textId="77777777" w:rsidR="00994E6E" w:rsidRPr="00AA5521" w:rsidRDefault="00994E6E" w:rsidP="00D6092A">
            <w:pPr>
              <w:pStyle w:val="CONormal"/>
            </w:pPr>
            <w:r w:rsidRPr="00AA5521">
              <w:t>Mobile Phone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D08D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45509EF7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21057D78" w14:textId="77777777" w:rsidR="00994E6E" w:rsidRPr="00AA5521" w:rsidRDefault="00994E6E" w:rsidP="00D6092A">
            <w:pPr>
              <w:pStyle w:val="CONormal"/>
            </w:pPr>
            <w:r w:rsidRPr="00AA5521">
              <w:t xml:space="preserve">Time allocated to project </w:t>
            </w:r>
            <w:r w:rsidRPr="00AA5521">
              <w:br/>
              <w:t>(% or hours/week)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B3657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324A42B8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40EF5122" w14:textId="77777777" w:rsidR="00994E6E" w:rsidRPr="00AA5521" w:rsidRDefault="00994E6E" w:rsidP="00D6092A">
            <w:pPr>
              <w:pStyle w:val="CONormal"/>
            </w:pPr>
            <w:r w:rsidRPr="00AA5521">
              <w:t xml:space="preserve">Known scheduling conflicts </w:t>
            </w:r>
            <w:r>
              <w:br/>
            </w:r>
            <w:r w:rsidRPr="00AA5521">
              <w:t>(</w:t>
            </w:r>
            <w:proofErr w:type="gramStart"/>
            <w:r w:rsidRPr="00AA5521">
              <w:t>i.e.</w:t>
            </w:r>
            <w:proofErr w:type="gramEnd"/>
            <w:r w:rsidRPr="00AA5521">
              <w:t xml:space="preserve"> upcoming vacations)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8524E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6006093C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65EE5227" w14:textId="77777777" w:rsidR="00994E6E" w:rsidRPr="00AA5521" w:rsidRDefault="00994E6E" w:rsidP="00D6092A">
            <w:pPr>
              <w:pStyle w:val="CONormal"/>
            </w:pPr>
            <w:r w:rsidRPr="00AA5521">
              <w:t>Length of time in this position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27CAF" w14:textId="77777777" w:rsidR="00994E6E" w:rsidRPr="001149F0" w:rsidRDefault="00994E6E" w:rsidP="00D6092A">
            <w:pPr>
              <w:pStyle w:val="CONormal"/>
            </w:pPr>
          </w:p>
        </w:tc>
      </w:tr>
      <w:tr w:rsidR="00306095" w:rsidRPr="001149F0" w14:paraId="333CCBD7" w14:textId="77777777" w:rsidTr="00306095">
        <w:tc>
          <w:tcPr>
            <w:tcW w:w="10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4095" w:themeFill="accent3"/>
            <w:vAlign w:val="center"/>
          </w:tcPr>
          <w:p w14:paraId="5A881FE7" w14:textId="6C5C0EC6" w:rsidR="00306095" w:rsidRPr="001149F0" w:rsidRDefault="00306095" w:rsidP="00306095">
            <w:pPr>
              <w:pStyle w:val="COTableHeadNoIndent"/>
            </w:pPr>
            <w:r>
              <w:t>Subjective Characteristics:</w:t>
            </w:r>
          </w:p>
        </w:tc>
      </w:tr>
      <w:tr w:rsidR="00994E6E" w:rsidRPr="001149F0" w14:paraId="0E6A64F4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629D1D76" w14:textId="77777777" w:rsidR="00994E6E" w:rsidRPr="00AA5521" w:rsidRDefault="00994E6E" w:rsidP="00D6092A">
            <w:pPr>
              <w:pStyle w:val="CONormal"/>
            </w:pPr>
            <w:r w:rsidRPr="00AA5521">
              <w:t>Area(s) of expertise &amp; level of business knowledge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02078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72E85228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22AF9173" w14:textId="77777777" w:rsidR="00994E6E" w:rsidRPr="00AA5521" w:rsidRDefault="00994E6E" w:rsidP="00D6092A">
            <w:pPr>
              <w:pStyle w:val="CONormal"/>
            </w:pPr>
            <w:r w:rsidRPr="00AA5521">
              <w:t>Decision-making authority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BB415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447B6DFA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55A4C224" w14:textId="77777777" w:rsidR="00994E6E" w:rsidRPr="00AA5521" w:rsidRDefault="00994E6E" w:rsidP="00D6092A">
            <w:pPr>
              <w:pStyle w:val="CONormal"/>
            </w:pPr>
            <w:r w:rsidRPr="00AA5521">
              <w:t>Best communication vehicle(s)</w:t>
            </w:r>
            <w:r>
              <w:t xml:space="preserve">: phone, in person, email, IM, formal documents, </w:t>
            </w:r>
            <w:proofErr w:type="spellStart"/>
            <w:r>
              <w:t>etc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8B16D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7995B2A7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4E36DF52" w14:textId="77777777" w:rsidR="00994E6E" w:rsidRPr="00AA5521" w:rsidRDefault="00994E6E" w:rsidP="00D6092A">
            <w:pPr>
              <w:pStyle w:val="CONormal"/>
            </w:pPr>
            <w:r w:rsidRPr="00AA5521">
              <w:t>Desired frequency of communication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21BEA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4C8E1130" w14:textId="77777777" w:rsidTr="00D6092A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7EF397EA" w14:textId="77777777" w:rsidR="00994E6E" w:rsidRPr="00AA5521" w:rsidRDefault="00994E6E" w:rsidP="00D6092A">
            <w:pPr>
              <w:pStyle w:val="CONormal"/>
            </w:pPr>
            <w:r w:rsidRPr="00AA5521">
              <w:t xml:space="preserve">Ideal requirements elicitation technique(s): individual interview, group facilitation, observation, </w:t>
            </w:r>
            <w:proofErr w:type="spellStart"/>
            <w:r w:rsidRPr="00AA5521">
              <w:t>etc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7F7E6" w14:textId="77777777" w:rsidR="00994E6E" w:rsidRPr="001149F0" w:rsidRDefault="00994E6E" w:rsidP="00D6092A">
            <w:pPr>
              <w:pStyle w:val="CONormal"/>
            </w:pPr>
          </w:p>
        </w:tc>
      </w:tr>
      <w:tr w:rsidR="00994E6E" w:rsidRPr="001149F0" w14:paraId="60A5D636" w14:textId="77777777" w:rsidTr="00306095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01364817" w14:textId="77777777" w:rsidR="00994E6E" w:rsidRPr="00AA5521" w:rsidRDefault="00994E6E" w:rsidP="00306095">
            <w:pPr>
              <w:pStyle w:val="CONormal"/>
            </w:pPr>
            <w:r w:rsidRPr="00AA5521">
              <w:t>Area(s) of concern/additional notes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8522E" w14:textId="77777777" w:rsidR="00994E6E" w:rsidRDefault="00994E6E" w:rsidP="00306095">
            <w:pPr>
              <w:pStyle w:val="CONormal"/>
            </w:pPr>
          </w:p>
          <w:p w14:paraId="14F56E8E" w14:textId="77777777" w:rsidR="00994E6E" w:rsidRDefault="00994E6E" w:rsidP="00306095">
            <w:pPr>
              <w:pStyle w:val="CONormal"/>
            </w:pPr>
          </w:p>
          <w:p w14:paraId="3AE790AB" w14:textId="77777777" w:rsidR="00994E6E" w:rsidRPr="001149F0" w:rsidRDefault="00994E6E" w:rsidP="00306095">
            <w:pPr>
              <w:pStyle w:val="CONormal"/>
            </w:pPr>
          </w:p>
        </w:tc>
      </w:tr>
      <w:bookmarkEnd w:id="0"/>
      <w:bookmarkEnd w:id="1"/>
    </w:tbl>
    <w:p w14:paraId="5517AEEE" w14:textId="77777777" w:rsidR="00994E6E" w:rsidRPr="00EC7CD2" w:rsidRDefault="00994E6E" w:rsidP="00994E6E">
      <w:pPr>
        <w:tabs>
          <w:tab w:val="left" w:pos="975"/>
        </w:tabs>
        <w:rPr>
          <w:sz w:val="2"/>
          <w:szCs w:val="2"/>
        </w:rPr>
      </w:pPr>
    </w:p>
    <w:sectPr w:rsidR="00994E6E" w:rsidRPr="00EC7CD2" w:rsidSect="00DB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A0DC" w14:textId="77777777" w:rsidR="00616C67" w:rsidRDefault="00616C67" w:rsidP="00DB2ED5">
      <w:r>
        <w:separator/>
      </w:r>
    </w:p>
  </w:endnote>
  <w:endnote w:type="continuationSeparator" w:id="0">
    <w:p w14:paraId="5B1AD8DC" w14:textId="77777777" w:rsidR="00616C67" w:rsidRDefault="00616C67" w:rsidP="00D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AE51" w14:textId="77777777" w:rsidR="00DB2ED5" w:rsidRDefault="00DB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476" w14:textId="77777777" w:rsidR="00DB2ED5" w:rsidRDefault="00DB2ED5" w:rsidP="00DB2ED5">
    <w:pPr>
      <w:pStyle w:val="Footer"/>
      <w:tabs>
        <w:tab w:val="clear" w:pos="9360"/>
        <w:tab w:val="right" w:pos="10224"/>
      </w:tabs>
      <w:jc w:val="both"/>
    </w:pPr>
    <w:proofErr w:type="gramStart"/>
    <w:r w:rsidRPr="00A87AAD">
      <w:rPr>
        <w:bCs/>
        <w:color w:val="9BA9E3" w:themeColor="accent3" w:themeTint="66"/>
      </w:rPr>
      <w:t>b2ttraining.com  |</w:t>
    </w:r>
    <w:proofErr w:type="gramEnd"/>
    <w:r w:rsidRPr="00A87AAD">
      <w:rPr>
        <w:bCs/>
        <w:color w:val="9BA9E3" w:themeColor="accent3" w:themeTint="66"/>
      </w:rPr>
      <w:t xml:space="preserve">  972.640.7076</w:t>
    </w:r>
    <w:r>
      <w:rPr>
        <w:bCs/>
        <w:color w:val="9BA9E3" w:themeColor="accent3" w:themeTint="66"/>
      </w:rPr>
      <w:tab/>
    </w:r>
    <w:r>
      <w:rPr>
        <w:bCs/>
        <w:color w:val="9BA9E3" w:themeColor="accent3" w:themeTint="66"/>
      </w:rPr>
      <w:tab/>
    </w:r>
    <w:r w:rsidRPr="00A87AAD">
      <w:rPr>
        <w:color w:val="9BA9E3" w:themeColor="accent3" w:themeTint="66"/>
      </w:rPr>
      <w:t xml:space="preserve">© 2023 B2T </w:t>
    </w:r>
    <w:r w:rsidR="00EA5F27">
      <w:rPr>
        <w:color w:val="9BA9E3" w:themeColor="accent3" w:themeTint="66"/>
      </w:rPr>
      <w:t>Training</w:t>
    </w:r>
    <w:r w:rsidRPr="00A87AAD">
      <w:rPr>
        <w:color w:val="9BA9E3" w:themeColor="accent3" w:themeTint="66"/>
      </w:rPr>
      <w:t xml:space="preserve">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967" w14:textId="77777777" w:rsidR="00DB2ED5" w:rsidRDefault="00DB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DD5" w14:textId="77777777" w:rsidR="00616C67" w:rsidRDefault="00616C67" w:rsidP="00DB2ED5">
      <w:r>
        <w:separator/>
      </w:r>
    </w:p>
  </w:footnote>
  <w:footnote w:type="continuationSeparator" w:id="0">
    <w:p w14:paraId="1E195F29" w14:textId="77777777" w:rsidR="00616C67" w:rsidRDefault="00616C67" w:rsidP="00D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B73" w14:textId="77777777" w:rsidR="00DB2ED5" w:rsidRDefault="00DB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16" w14:textId="77777777" w:rsidR="00DB2ED5" w:rsidRDefault="00DB2ED5" w:rsidP="00DB2ED5">
    <w:pPr>
      <w:pStyle w:val="Header"/>
      <w:jc w:val="center"/>
    </w:pPr>
    <w:r>
      <w:rPr>
        <w:noProof/>
      </w:rPr>
      <w:drawing>
        <wp:inline distT="0" distB="0" distL="0" distR="0" wp14:anchorId="0A8E7E83" wp14:editId="179816F3">
          <wp:extent cx="1371600" cy="470389"/>
          <wp:effectExtent l="0" t="0" r="0" b="0"/>
          <wp:docPr id="7749719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97198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3A2" w14:textId="77777777" w:rsidR="00DB2ED5" w:rsidRDefault="00DB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64D"/>
    <w:multiLevelType w:val="hybridMultilevel"/>
    <w:tmpl w:val="80DA8A74"/>
    <w:lvl w:ilvl="0" w:tplc="1CE4C492">
      <w:start w:val="1"/>
      <w:numFmt w:val="bullet"/>
      <w:lvlText w:val="•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00635"/>
    <w:multiLevelType w:val="multilevel"/>
    <w:tmpl w:val="8B10483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E23C1"/>
    <w:multiLevelType w:val="multilevel"/>
    <w:tmpl w:val="F2B4ADD6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A06A0"/>
    <w:multiLevelType w:val="multilevel"/>
    <w:tmpl w:val="F2B4ADD6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A1F"/>
    <w:multiLevelType w:val="hybridMultilevel"/>
    <w:tmpl w:val="41F47FB6"/>
    <w:lvl w:ilvl="0" w:tplc="FA1CBEA4">
      <w:start w:val="1"/>
      <w:numFmt w:val="decimal"/>
      <w:pStyle w:val="CO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B6"/>
    <w:multiLevelType w:val="multilevel"/>
    <w:tmpl w:val="B6B24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94FCB"/>
    <w:multiLevelType w:val="hybridMultilevel"/>
    <w:tmpl w:val="E262567A"/>
    <w:lvl w:ilvl="0" w:tplc="8A60060E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5939">
    <w:abstractNumId w:val="0"/>
  </w:num>
  <w:num w:numId="2" w16cid:durableId="856843356">
    <w:abstractNumId w:val="0"/>
  </w:num>
  <w:num w:numId="3" w16cid:durableId="1203244902">
    <w:abstractNumId w:val="0"/>
  </w:num>
  <w:num w:numId="4" w16cid:durableId="241918150">
    <w:abstractNumId w:val="0"/>
  </w:num>
  <w:num w:numId="5" w16cid:durableId="599800910">
    <w:abstractNumId w:val="0"/>
  </w:num>
  <w:num w:numId="6" w16cid:durableId="490603136">
    <w:abstractNumId w:val="0"/>
  </w:num>
  <w:num w:numId="7" w16cid:durableId="642973999">
    <w:abstractNumId w:val="0"/>
  </w:num>
  <w:num w:numId="8" w16cid:durableId="802772858">
    <w:abstractNumId w:val="2"/>
  </w:num>
  <w:num w:numId="9" w16cid:durableId="909929124">
    <w:abstractNumId w:val="6"/>
  </w:num>
  <w:num w:numId="10" w16cid:durableId="1667591573">
    <w:abstractNumId w:val="3"/>
  </w:num>
  <w:num w:numId="11" w16cid:durableId="954755748">
    <w:abstractNumId w:val="2"/>
  </w:num>
  <w:num w:numId="12" w16cid:durableId="1613242608">
    <w:abstractNumId w:val="6"/>
  </w:num>
  <w:num w:numId="13" w16cid:durableId="1661929268">
    <w:abstractNumId w:val="2"/>
  </w:num>
  <w:num w:numId="14" w16cid:durableId="1165432495">
    <w:abstractNumId w:val="1"/>
  </w:num>
  <w:num w:numId="15" w16cid:durableId="398478302">
    <w:abstractNumId w:val="5"/>
  </w:num>
  <w:num w:numId="16" w16cid:durableId="1737052356">
    <w:abstractNumId w:val="4"/>
  </w:num>
  <w:num w:numId="17" w16cid:durableId="1103299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E"/>
    <w:rsid w:val="000E3539"/>
    <w:rsid w:val="001162CA"/>
    <w:rsid w:val="001A3AB1"/>
    <w:rsid w:val="002F4F08"/>
    <w:rsid w:val="00306095"/>
    <w:rsid w:val="003E02B9"/>
    <w:rsid w:val="003F56DC"/>
    <w:rsid w:val="00436B67"/>
    <w:rsid w:val="004725E5"/>
    <w:rsid w:val="00616C67"/>
    <w:rsid w:val="00635F8E"/>
    <w:rsid w:val="00887B59"/>
    <w:rsid w:val="008F3828"/>
    <w:rsid w:val="00994E6E"/>
    <w:rsid w:val="009E1ADB"/>
    <w:rsid w:val="00A67401"/>
    <w:rsid w:val="00AA3603"/>
    <w:rsid w:val="00AE6B15"/>
    <w:rsid w:val="00B16BF2"/>
    <w:rsid w:val="00B7274C"/>
    <w:rsid w:val="00C6292C"/>
    <w:rsid w:val="00C97D0C"/>
    <w:rsid w:val="00DB2ED5"/>
    <w:rsid w:val="00DB3E98"/>
    <w:rsid w:val="00E86274"/>
    <w:rsid w:val="00EA5F27"/>
    <w:rsid w:val="00EB4AC2"/>
    <w:rsid w:val="00ED2E83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9A3B"/>
  <w15:chartTrackingRefBased/>
  <w15:docId w15:val="{8CA54A2D-BC04-E74F-8C06-3A189EF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kern w:val="2"/>
        <w:lang w:val="en-US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6E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2CA"/>
    <w:pPr>
      <w:pBdr>
        <w:bottom w:val="single" w:sz="12" w:space="1" w:color="B0501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CA"/>
    <w:pPr>
      <w:pBdr>
        <w:bottom w:val="single" w:sz="8" w:space="1" w:color="EA6C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CA"/>
    <w:pPr>
      <w:pBdr>
        <w:bottom w:val="single" w:sz="4" w:space="1" w:color="F2A67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2CA"/>
    <w:pPr>
      <w:pBdr>
        <w:bottom w:val="single" w:sz="4" w:space="2" w:color="F6C3A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2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A6C17" w:themeColor="accent1"/>
      <w:sz w:val="2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2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A6C17" w:themeColor="accent1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2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A4095" w:themeColor="accent3"/>
      <w:sz w:val="21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2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sz w:val="2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2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A4095" w:themeColor="accent3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Subheading">
    <w:name w:val="Course Outline Subheading"/>
    <w:basedOn w:val="Heading2"/>
    <w:autoRedefine/>
    <w:rsid w:val="000E3539"/>
    <w:pPr>
      <w:spacing w:before="240" w:line="330" w:lineRule="atLeast"/>
    </w:pPr>
    <w:rPr>
      <w:rFonts w:ascii="Roboto" w:hAnsi="Roboto" w:cs="Times New Roman (Headings CS)"/>
      <w:caps/>
      <w:color w:val="2A4095"/>
      <w:kern w:val="2"/>
      <w:sz w:val="28"/>
      <w:szCs w:val="28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16BF2"/>
    <w:pPr>
      <w:ind w:firstLine="0"/>
    </w:pPr>
    <w:rPr>
      <w:rFonts w:ascii="Times New Roman" w:hAnsi="Times New Roman" w:cs="Times New Roman"/>
      <w:sz w:val="21"/>
      <w:szCs w:val="24"/>
    </w:rPr>
  </w:style>
  <w:style w:type="paragraph" w:customStyle="1" w:styleId="CourseOutlineNormal">
    <w:name w:val="Course Outline Normal"/>
    <w:basedOn w:val="NormalWeb"/>
    <w:rsid w:val="00B16BF2"/>
    <w:pPr>
      <w:spacing w:after="100" w:afterAutospacing="1" w:line="330" w:lineRule="atLeast"/>
    </w:pPr>
    <w:rPr>
      <w:rFonts w:ascii="Roboto" w:eastAsia="Times New Roman" w:hAnsi="Roboto"/>
      <w:color w:val="404040" w:themeColor="text1" w:themeTint="BF"/>
    </w:rPr>
  </w:style>
  <w:style w:type="paragraph" w:customStyle="1" w:styleId="CourseOutlineLength">
    <w:name w:val="Course Outline Length"/>
    <w:basedOn w:val="BodyText"/>
    <w:rsid w:val="00B16BF2"/>
    <w:pPr>
      <w:spacing w:after="200" w:line="276" w:lineRule="auto"/>
      <w:ind w:right="259"/>
    </w:pPr>
    <w:rPr>
      <w:rFonts w:ascii="Roboto" w:eastAsia="Times New Roman" w:hAnsi="Roboto" w:cs="Times New Roman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1162CA"/>
    <w:pPr>
      <w:widowControl w:val="0"/>
      <w:ind w:left="817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62CA"/>
    <w:rPr>
      <w:rFonts w:ascii="Times New Roman" w:hAnsi="Times New Roman"/>
      <w:sz w:val="24"/>
      <w:szCs w:val="24"/>
    </w:rPr>
  </w:style>
  <w:style w:type="paragraph" w:customStyle="1" w:styleId="CourseOutineHeader">
    <w:name w:val="Course Outine Header"/>
    <w:basedOn w:val="Heading1"/>
    <w:rsid w:val="00B16BF2"/>
    <w:pPr>
      <w:spacing w:before="360"/>
      <w:ind w:right="259"/>
    </w:pPr>
    <w:rPr>
      <w:rFonts w:ascii="Open Sans Semibold" w:hAnsi="Open Sans Semibold" w:cs="Open Sans Semibold"/>
      <w:bCs w:val="0"/>
      <w:color w:val="2A4095"/>
      <w:spacing w:val="5"/>
      <w:kern w:val="28"/>
      <w:sz w:val="36"/>
      <w:szCs w:val="36"/>
    </w:rPr>
  </w:style>
  <w:style w:type="paragraph" w:customStyle="1" w:styleId="CourseOutlineBulleted">
    <w:name w:val="Course Outline Bulleted"/>
    <w:basedOn w:val="ListParagraph"/>
    <w:rsid w:val="00B16BF2"/>
    <w:pPr>
      <w:ind w:left="0"/>
    </w:pPr>
    <w:rPr>
      <w:rFonts w:eastAsia="Times New Roman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1162CA"/>
    <w:pPr>
      <w:ind w:left="720" w:firstLine="0"/>
      <w:contextualSpacing/>
    </w:pPr>
    <w:rPr>
      <w:rFonts w:ascii="Roboto" w:hAnsi="Roboto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62CA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customStyle="1" w:styleId="CourseOutlineTableHeader">
    <w:name w:val="Course Outline Table Header"/>
    <w:basedOn w:val="Normal"/>
    <w:rsid w:val="00B16BF2"/>
    <w:rPr>
      <w:b/>
      <w:b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CA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customStyle="1" w:styleId="COBullet2">
    <w:name w:val="CO Bullet 2"/>
    <w:basedOn w:val="COBulleted"/>
    <w:qFormat/>
    <w:rsid w:val="001162CA"/>
    <w:pPr>
      <w:numPr>
        <w:numId w:val="10"/>
      </w:numPr>
    </w:pPr>
    <w:rPr>
      <w:bCs/>
    </w:rPr>
  </w:style>
  <w:style w:type="paragraph" w:customStyle="1" w:styleId="COCourseTitle">
    <w:name w:val="CO Course Title"/>
    <w:basedOn w:val="Normal"/>
    <w:rsid w:val="00AA3603"/>
    <w:pPr>
      <w:spacing w:after="100" w:line="300" w:lineRule="atLeast"/>
    </w:pPr>
    <w:rPr>
      <w:rFonts w:eastAsia="Calibri"/>
      <w:b/>
      <w:color w:val="404040" w:themeColor="text1" w:themeTint="BF"/>
      <w:szCs w:val="21"/>
    </w:rPr>
  </w:style>
  <w:style w:type="paragraph" w:customStyle="1" w:styleId="COCourseLength">
    <w:name w:val="CO Course Length"/>
    <w:basedOn w:val="BodyText"/>
    <w:qFormat/>
    <w:rsid w:val="001162CA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customStyle="1" w:styleId="CONormal">
    <w:name w:val="CO Normal"/>
    <w:basedOn w:val="NormalWeb"/>
    <w:qFormat/>
    <w:rsid w:val="001162CA"/>
    <w:pPr>
      <w:spacing w:after="100" w:line="300" w:lineRule="atLeast"/>
    </w:pPr>
    <w:rPr>
      <w:rFonts w:ascii="Roboto" w:hAnsi="Roboto" w:cstheme="minorBidi"/>
      <w:color w:val="404040" w:themeColor="text1" w:themeTint="BF"/>
      <w:szCs w:val="21"/>
    </w:rPr>
  </w:style>
  <w:style w:type="paragraph" w:customStyle="1" w:styleId="COSubheading">
    <w:name w:val="CO Subheading"/>
    <w:basedOn w:val="Heading2"/>
    <w:qFormat/>
    <w:rsid w:val="001162CA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FA2998"/>
    <w:pPr>
      <w:numPr>
        <w:numId w:val="13"/>
      </w:numPr>
      <w:spacing w:after="60" w:line="300" w:lineRule="atLeast"/>
      <w:contextualSpacing/>
    </w:pPr>
    <w:rPr>
      <w:rFonts w:ascii="Roboto" w:hAnsi="Roboto" w:cstheme="minorHAnsi"/>
      <w:color w:val="404040" w:themeColor="text1" w:themeTint="BF"/>
      <w:sz w:val="21"/>
      <w:szCs w:val="21"/>
    </w:rPr>
  </w:style>
  <w:style w:type="paragraph" w:customStyle="1" w:styleId="COTableHeader">
    <w:name w:val="CO Table Header"/>
    <w:basedOn w:val="Normal"/>
    <w:qFormat/>
    <w:rsid w:val="001162CA"/>
    <w:pPr>
      <w:ind w:firstLine="0"/>
    </w:pPr>
    <w:rPr>
      <w:rFonts w:ascii="Roboto" w:hAnsi="Roboto"/>
      <w:b/>
      <w:bCs/>
      <w:color w:val="404040" w:themeColor="text1" w:themeTint="BF"/>
      <w:sz w:val="21"/>
      <w:szCs w:val="24"/>
    </w:rPr>
  </w:style>
  <w:style w:type="paragraph" w:customStyle="1" w:styleId="COTableTime">
    <w:name w:val="CO Table Time"/>
    <w:basedOn w:val="Normal"/>
    <w:qFormat/>
    <w:rsid w:val="001162CA"/>
    <w:pPr>
      <w:ind w:firstLine="0"/>
    </w:pPr>
    <w:rPr>
      <w:rFonts w:ascii="Roboto" w:hAnsi="Roboto"/>
      <w:color w:val="404040" w:themeColor="text1" w:themeTint="BF"/>
      <w:sz w:val="21"/>
      <w:szCs w:val="24"/>
    </w:rPr>
  </w:style>
  <w:style w:type="paragraph" w:customStyle="1" w:styleId="COHeader">
    <w:name w:val="CO Header"/>
    <w:basedOn w:val="Heading1"/>
    <w:qFormat/>
    <w:rsid w:val="001162CA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TableHeadNoIndent">
    <w:name w:val="CO Table Head No Indent"/>
    <w:basedOn w:val="COTableHeader"/>
    <w:qFormat/>
    <w:rsid w:val="00994E6E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1162CA"/>
    <w:pPr>
      <w:spacing w:after="60"/>
    </w:pPr>
  </w:style>
  <w:style w:type="paragraph" w:customStyle="1" w:styleId="COHeaderCenterTight">
    <w:name w:val="CO Header Center Tight"/>
    <w:basedOn w:val="COHeader"/>
    <w:qFormat/>
    <w:rsid w:val="001162CA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FA2998"/>
    <w:pPr>
      <w:numPr>
        <w:numId w:val="15"/>
      </w:numPr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2CA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2CA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2CA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2CA"/>
    <w:pPr>
      <w:ind w:firstLine="0"/>
    </w:pPr>
    <w:rPr>
      <w:rFonts w:ascii="Roboto" w:hAnsi="Roboto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2CA"/>
    <w:pPr>
      <w:pBdr>
        <w:top w:val="single" w:sz="8" w:space="10" w:color="F4B58B" w:themeColor="accent1" w:themeTint="7F"/>
        <w:bottom w:val="single" w:sz="24" w:space="15" w:color="2A409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162CA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2CA"/>
    <w:pPr>
      <w:spacing w:before="200" w:after="900"/>
      <w:ind w:firstLine="0"/>
      <w:jc w:val="right"/>
    </w:pPr>
    <w:rPr>
      <w:rFonts w:ascii="Roboto" w:hAnsi="Roboto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2C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2CA"/>
    <w:rPr>
      <w:b/>
      <w:bCs/>
      <w:spacing w:val="0"/>
    </w:rPr>
  </w:style>
  <w:style w:type="character" w:styleId="Emphasis">
    <w:name w:val="Emphasis"/>
    <w:uiPriority w:val="20"/>
    <w:qFormat/>
    <w:rsid w:val="001162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162CA"/>
    <w:pPr>
      <w:ind w:firstLine="0"/>
    </w:pPr>
    <w:rPr>
      <w:rFonts w:ascii="Roboto" w:hAnsi="Roboto"/>
      <w:sz w:val="21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62CA"/>
  </w:style>
  <w:style w:type="character" w:customStyle="1" w:styleId="ListParagraphChar">
    <w:name w:val="List Paragraph Char"/>
    <w:link w:val="ListParagraph"/>
    <w:uiPriority w:val="34"/>
    <w:rsid w:val="001162CA"/>
  </w:style>
  <w:style w:type="paragraph" w:styleId="Quote">
    <w:name w:val="Quote"/>
    <w:basedOn w:val="Normal"/>
    <w:next w:val="Normal"/>
    <w:link w:val="QuoteChar"/>
    <w:uiPriority w:val="29"/>
    <w:qFormat/>
    <w:rsid w:val="001162CA"/>
    <w:pPr>
      <w:ind w:firstLine="0"/>
    </w:pPr>
    <w:rPr>
      <w:rFonts w:asciiTheme="majorHAnsi" w:eastAsiaTheme="majorEastAsia" w:hAnsiTheme="majorHAnsi" w:cstheme="majorBidi"/>
      <w:i/>
      <w:iCs/>
      <w:color w:val="5A5A5A" w:themeColor="text1" w:themeTint="A5"/>
      <w:sz w:val="2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2CA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 w:firstLine="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1162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162CA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1162CA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1162CA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116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2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2ED5"/>
    <w:pPr>
      <w:tabs>
        <w:tab w:val="center" w:pos="4680"/>
        <w:tab w:val="right" w:pos="9360"/>
      </w:tabs>
      <w:ind w:firstLine="0"/>
    </w:pPr>
    <w:rPr>
      <w:rFonts w:ascii="Roboto" w:hAnsi="Roboto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2ED5"/>
  </w:style>
  <w:style w:type="paragraph" w:styleId="Footer">
    <w:name w:val="footer"/>
    <w:basedOn w:val="Normal"/>
    <w:link w:val="FooterChar"/>
    <w:uiPriority w:val="99"/>
    <w:unhideWhenUsed/>
    <w:rsid w:val="00DB2ED5"/>
    <w:pPr>
      <w:tabs>
        <w:tab w:val="center" w:pos="4680"/>
        <w:tab w:val="right" w:pos="9360"/>
      </w:tabs>
      <w:ind w:firstLine="0"/>
    </w:pPr>
    <w:rPr>
      <w:rFonts w:ascii="Roboto" w:hAnsi="Roboto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ED5"/>
  </w:style>
  <w:style w:type="paragraph" w:customStyle="1" w:styleId="COInstructions">
    <w:name w:val="CO Instructions"/>
    <w:basedOn w:val="CONormalTight"/>
    <w:qFormat/>
    <w:rsid w:val="00C6292C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3E02B9"/>
    <w:pPr>
      <w:numPr>
        <w:numId w:val="17"/>
      </w:numPr>
      <w:spacing w:before="60"/>
      <w:contextualSpacing w:val="0"/>
    </w:pPr>
  </w:style>
  <w:style w:type="numbering" w:customStyle="1" w:styleId="CurrentList1">
    <w:name w:val="Current List1"/>
    <w:uiPriority w:val="99"/>
    <w:rsid w:val="003E02B9"/>
    <w:pPr>
      <w:numPr>
        <w:numId w:val="14"/>
      </w:numPr>
    </w:pPr>
  </w:style>
  <w:style w:type="numbering" w:customStyle="1" w:styleId="CurrentList2">
    <w:name w:val="Current List2"/>
    <w:uiPriority w:val="99"/>
    <w:rsid w:val="003E02B9"/>
    <w:pPr>
      <w:numPr>
        <w:numId w:val="16"/>
      </w:numPr>
    </w:pPr>
  </w:style>
  <w:style w:type="paragraph" w:customStyle="1" w:styleId="COHeading2">
    <w:name w:val="CO Heading 2"/>
    <w:basedOn w:val="COHeader"/>
    <w:qFormat/>
    <w:rsid w:val="008F3828"/>
    <w:pPr>
      <w:spacing w:before="240"/>
    </w:pPr>
    <w:rPr>
      <w:b/>
      <w:sz w:val="32"/>
    </w:rPr>
  </w:style>
  <w:style w:type="paragraph" w:customStyle="1" w:styleId="SubheadingUnderlined">
    <w:name w:val="Subheading Underlined"/>
    <w:basedOn w:val="COCourseLength"/>
    <w:qFormat/>
    <w:rsid w:val="000E3539"/>
    <w:pPr>
      <w:spacing w:before="120" w:after="100" w:afterAutospacing="1" w:line="240" w:lineRule="auto"/>
    </w:pPr>
    <w:rPr>
      <w:rFonts w:eastAsiaTheme="minorHAnsi"/>
      <w:kern w:val="2"/>
      <w:szCs w:val="20"/>
      <w:lang w:eastAsia="ja-JP"/>
      <w14:ligatures w14:val="standard"/>
    </w:rPr>
  </w:style>
  <w:style w:type="paragraph" w:customStyle="1" w:styleId="CONormalLarge">
    <w:name w:val="CO Normal Large"/>
    <w:basedOn w:val="CONormal"/>
    <w:qFormat/>
    <w:rsid w:val="00ED2E83"/>
    <w:rPr>
      <w:sz w:val="28"/>
    </w:rPr>
  </w:style>
  <w:style w:type="paragraph" w:customStyle="1" w:styleId="CONormalReallyTight">
    <w:name w:val="CO Normal Really Tight"/>
    <w:basedOn w:val="CONormalTight"/>
    <w:qFormat/>
    <w:rsid w:val="00DB3E98"/>
    <w:rPr>
      <w:rFonts w:eastAsia="Times New Roman"/>
    </w:rPr>
  </w:style>
  <w:style w:type="table" w:styleId="TableGrid">
    <w:name w:val="Table Grid"/>
    <w:basedOn w:val="TableNormal"/>
    <w:uiPriority w:val="59"/>
    <w:rsid w:val="00994E6E"/>
    <w:rPr>
      <w:rFonts w:asciiTheme="minorHAnsi" w:eastAsiaTheme="minorEastAsia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Templat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Template.dotx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1</cp:revision>
  <dcterms:created xsi:type="dcterms:W3CDTF">2023-10-16T14:43:00Z</dcterms:created>
  <dcterms:modified xsi:type="dcterms:W3CDTF">2023-10-16T15:02:00Z</dcterms:modified>
</cp:coreProperties>
</file>